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E9" w:rsidRDefault="00BF23E9" w:rsidP="00DD0B89">
      <w:pPr>
        <w:rPr>
          <w:rFonts w:ascii="Arial" w:hAnsi="Arial" w:cs="Arial"/>
          <w:sz w:val="20"/>
        </w:rPr>
      </w:pPr>
    </w:p>
    <w:p w:rsidR="00B95926" w:rsidRDefault="00B95926" w:rsidP="00DD0B89">
      <w:pPr>
        <w:rPr>
          <w:rFonts w:ascii="Arial" w:hAnsi="Arial" w:cs="Arial"/>
          <w:sz w:val="20"/>
        </w:rPr>
      </w:pPr>
    </w:p>
    <w:p w:rsidR="00D16A90" w:rsidRPr="000D481F" w:rsidRDefault="00D16A90" w:rsidP="00720544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</w:t>
      </w:r>
      <w:r w:rsidR="000D481F">
        <w:rPr>
          <w:rFonts w:ascii="Arial" w:hAnsi="Arial" w:cs="Arial"/>
          <w:sz w:val="20"/>
        </w:rPr>
        <w:tab/>
      </w:r>
      <w:r w:rsidR="000D481F">
        <w:rPr>
          <w:rFonts w:ascii="Arial" w:hAnsi="Arial" w:cs="Arial"/>
          <w:sz w:val="20"/>
        </w:rPr>
        <w:tab/>
      </w:r>
      <w:r w:rsidR="000D481F">
        <w:rPr>
          <w:rFonts w:ascii="Arial" w:hAnsi="Arial" w:cs="Arial"/>
          <w:sz w:val="20"/>
        </w:rPr>
        <w:tab/>
      </w:r>
      <w:r w:rsidR="00720544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…</w:t>
      </w:r>
      <w:r w:rsidR="00B92A1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…………………</w:t>
      </w:r>
      <w:r w:rsidR="006A4F99">
        <w:rPr>
          <w:rFonts w:ascii="Arial" w:hAnsi="Arial" w:cs="Arial"/>
          <w:sz w:val="20"/>
        </w:rPr>
        <w:t>, dnia……………………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0D481F">
        <w:rPr>
          <w:rFonts w:ascii="Arial" w:hAnsi="Arial" w:cs="Arial"/>
          <w:sz w:val="16"/>
          <w:szCs w:val="16"/>
        </w:rPr>
        <w:t xml:space="preserve">     </w:t>
      </w:r>
    </w:p>
    <w:p w:rsidR="00A40FD0" w:rsidRPr="00DD0B89" w:rsidRDefault="000D481F" w:rsidP="0072054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t>……………</w:t>
      </w:r>
      <w:r w:rsidR="00ED4A35">
        <w:rPr>
          <w:rFonts w:ascii="Arial" w:hAnsi="Arial" w:cs="Arial"/>
          <w:sz w:val="20"/>
        </w:rPr>
        <w:t>…………</w:t>
      </w:r>
      <w:r w:rsidR="00BF23E9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……..</w:t>
      </w:r>
      <w:r w:rsidR="00ED4A35">
        <w:rPr>
          <w:rFonts w:ascii="Arial" w:hAnsi="Arial" w:cs="Arial"/>
          <w:sz w:val="20"/>
        </w:rPr>
        <w:t xml:space="preserve">                     </w:t>
      </w:r>
      <w:r w:rsidR="00A40FD0">
        <w:rPr>
          <w:rFonts w:ascii="Arial" w:hAnsi="Arial" w:cs="Arial"/>
          <w:sz w:val="20"/>
        </w:rPr>
        <w:t xml:space="preserve">     </w:t>
      </w:r>
      <w:r w:rsidR="00BF23E9">
        <w:rPr>
          <w:rFonts w:ascii="Arial" w:hAnsi="Arial" w:cs="Arial"/>
          <w:sz w:val="20"/>
        </w:rPr>
        <w:t xml:space="preserve">                              </w:t>
      </w:r>
      <w:r w:rsidRPr="001113CE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iejscowość</w:t>
      </w:r>
    </w:p>
    <w:p w:rsidR="00A40FD0" w:rsidRDefault="00C70EFD" w:rsidP="00720544">
      <w:pPr>
        <w:tabs>
          <w:tab w:val="left" w:pos="6285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BF23E9">
        <w:rPr>
          <w:rFonts w:ascii="Arial" w:hAnsi="Arial" w:cs="Arial"/>
          <w:sz w:val="16"/>
          <w:szCs w:val="16"/>
        </w:rPr>
        <w:t xml:space="preserve">              </w:t>
      </w:r>
      <w:r w:rsidR="003757EE">
        <w:rPr>
          <w:rFonts w:ascii="Arial" w:hAnsi="Arial" w:cs="Arial"/>
          <w:sz w:val="16"/>
          <w:szCs w:val="16"/>
        </w:rPr>
        <w:t xml:space="preserve"> </w:t>
      </w:r>
      <w:r w:rsidR="0089430F">
        <w:rPr>
          <w:rFonts w:ascii="Arial" w:hAnsi="Arial" w:cs="Arial"/>
          <w:sz w:val="16"/>
          <w:szCs w:val="16"/>
        </w:rPr>
        <w:t>I</w:t>
      </w:r>
      <w:r w:rsidR="00ED4A35" w:rsidRPr="00C70EFD">
        <w:rPr>
          <w:rFonts w:ascii="Arial" w:hAnsi="Arial" w:cs="Arial"/>
          <w:sz w:val="16"/>
          <w:szCs w:val="16"/>
        </w:rPr>
        <w:t xml:space="preserve">mię </w:t>
      </w:r>
      <w:r w:rsidR="0089430F">
        <w:rPr>
          <w:rFonts w:ascii="Arial" w:hAnsi="Arial" w:cs="Arial"/>
          <w:sz w:val="16"/>
          <w:szCs w:val="16"/>
        </w:rPr>
        <w:t xml:space="preserve">i nazwisko </w:t>
      </w:r>
      <w:r w:rsidR="00ED4A35" w:rsidRPr="00C70EFD">
        <w:rPr>
          <w:rFonts w:ascii="Arial" w:hAnsi="Arial" w:cs="Arial"/>
          <w:sz w:val="16"/>
          <w:szCs w:val="16"/>
        </w:rPr>
        <w:t>wnioskodawcy</w:t>
      </w:r>
    </w:p>
    <w:p w:rsidR="00A40FD0" w:rsidRDefault="00A40FD0" w:rsidP="00720544">
      <w:pPr>
        <w:tabs>
          <w:tab w:val="left" w:pos="6285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52326D" w:rsidRDefault="00A40FD0" w:rsidP="00720544">
      <w:pPr>
        <w:tabs>
          <w:tab w:val="left" w:pos="6285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</w:t>
      </w:r>
      <w:r w:rsidR="00BF23E9">
        <w:rPr>
          <w:rFonts w:ascii="Arial" w:hAnsi="Arial" w:cs="Arial"/>
          <w:sz w:val="16"/>
          <w:szCs w:val="16"/>
        </w:rPr>
        <w:t>……………………….</w:t>
      </w:r>
      <w:r>
        <w:rPr>
          <w:rFonts w:ascii="Arial" w:hAnsi="Arial" w:cs="Arial"/>
          <w:sz w:val="16"/>
          <w:szCs w:val="16"/>
        </w:rPr>
        <w:t>……………</w:t>
      </w:r>
      <w:r w:rsidR="000D481F">
        <w:rPr>
          <w:rFonts w:ascii="Arial" w:hAnsi="Arial" w:cs="Arial"/>
          <w:sz w:val="16"/>
          <w:szCs w:val="16"/>
        </w:rPr>
        <w:t>.</w:t>
      </w:r>
    </w:p>
    <w:p w:rsidR="0052326D" w:rsidRDefault="00EF74C4" w:rsidP="00720544">
      <w:pPr>
        <w:tabs>
          <w:tab w:val="left" w:pos="6285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</w:t>
      </w:r>
      <w:r w:rsidR="0052326D" w:rsidRPr="00C70EFD">
        <w:rPr>
          <w:rFonts w:ascii="Arial" w:hAnsi="Arial" w:cs="Arial"/>
          <w:sz w:val="16"/>
          <w:szCs w:val="16"/>
        </w:rPr>
        <w:t>Adres</w:t>
      </w:r>
      <w:r w:rsidR="0052326D">
        <w:rPr>
          <w:rFonts w:ascii="Arial" w:hAnsi="Arial" w:cs="Arial"/>
          <w:sz w:val="16"/>
          <w:szCs w:val="16"/>
        </w:rPr>
        <w:t xml:space="preserve"> </w:t>
      </w:r>
      <w:r w:rsidR="00FA45B6">
        <w:rPr>
          <w:rFonts w:ascii="Arial" w:hAnsi="Arial" w:cs="Arial"/>
          <w:sz w:val="16"/>
          <w:szCs w:val="16"/>
        </w:rPr>
        <w:t>do korespondencji</w:t>
      </w:r>
    </w:p>
    <w:p w:rsidR="0052326D" w:rsidRDefault="0052326D" w:rsidP="00720544">
      <w:pPr>
        <w:tabs>
          <w:tab w:val="left" w:pos="6285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960493" w:rsidRDefault="00ED4A35" w:rsidP="00720544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</w:t>
      </w:r>
      <w:r w:rsidR="00BF23E9">
        <w:rPr>
          <w:rFonts w:ascii="Arial" w:hAnsi="Arial" w:cs="Arial"/>
          <w:sz w:val="20"/>
        </w:rPr>
        <w:t>…………..………</w:t>
      </w:r>
      <w:r w:rsidR="00D16A90">
        <w:rPr>
          <w:rFonts w:ascii="Arial" w:hAnsi="Arial" w:cs="Arial"/>
          <w:sz w:val="20"/>
        </w:rPr>
        <w:t>….</w:t>
      </w:r>
    </w:p>
    <w:p w:rsidR="00CF473D" w:rsidRDefault="001C3CA6" w:rsidP="00720544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BF23E9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="00A40FD0" w:rsidRPr="001C3CA6">
        <w:rPr>
          <w:rFonts w:ascii="Arial" w:hAnsi="Arial" w:cs="Arial"/>
          <w:sz w:val="16"/>
          <w:szCs w:val="16"/>
        </w:rPr>
        <w:t>T</w:t>
      </w:r>
      <w:r w:rsidRPr="001C3CA6">
        <w:rPr>
          <w:rFonts w:ascii="Arial" w:hAnsi="Arial" w:cs="Arial"/>
          <w:sz w:val="16"/>
          <w:szCs w:val="16"/>
        </w:rPr>
        <w:t>elefon</w:t>
      </w:r>
      <w:r w:rsidR="00BF23E9">
        <w:rPr>
          <w:rFonts w:ascii="Arial" w:hAnsi="Arial" w:cs="Arial"/>
          <w:sz w:val="16"/>
          <w:szCs w:val="16"/>
        </w:rPr>
        <w:t xml:space="preserve"> kontaktowy</w:t>
      </w:r>
      <w:r w:rsidR="000D481F">
        <w:rPr>
          <w:rFonts w:ascii="Arial" w:hAnsi="Arial" w:cs="Arial"/>
          <w:sz w:val="16"/>
          <w:szCs w:val="16"/>
        </w:rPr>
        <w:tab/>
      </w:r>
      <w:r w:rsidR="000D481F">
        <w:rPr>
          <w:rFonts w:ascii="Arial" w:hAnsi="Arial" w:cs="Arial"/>
          <w:sz w:val="16"/>
          <w:szCs w:val="16"/>
        </w:rPr>
        <w:tab/>
      </w:r>
      <w:r w:rsidR="000D481F">
        <w:rPr>
          <w:rFonts w:ascii="Arial" w:hAnsi="Arial" w:cs="Arial"/>
          <w:sz w:val="16"/>
          <w:szCs w:val="16"/>
        </w:rPr>
        <w:tab/>
      </w:r>
      <w:r w:rsidR="000D481F">
        <w:rPr>
          <w:rFonts w:ascii="Arial" w:hAnsi="Arial" w:cs="Arial"/>
          <w:sz w:val="16"/>
          <w:szCs w:val="16"/>
        </w:rPr>
        <w:tab/>
      </w:r>
      <w:r w:rsidR="000D481F">
        <w:rPr>
          <w:rFonts w:ascii="Arial" w:hAnsi="Arial" w:cs="Arial"/>
          <w:sz w:val="16"/>
          <w:szCs w:val="16"/>
        </w:rPr>
        <w:tab/>
        <w:t xml:space="preserve">              </w:t>
      </w:r>
      <w:r w:rsidR="000D481F">
        <w:rPr>
          <w:rFonts w:ascii="Arial" w:hAnsi="Arial" w:cs="Arial"/>
          <w:sz w:val="22"/>
          <w:szCs w:val="22"/>
        </w:rPr>
        <w:t xml:space="preserve">     </w:t>
      </w:r>
      <w:r w:rsidR="00642299">
        <w:rPr>
          <w:rFonts w:ascii="Arial" w:hAnsi="Arial" w:cs="Arial"/>
          <w:sz w:val="22"/>
          <w:szCs w:val="22"/>
        </w:rPr>
        <w:t xml:space="preserve">Dyrektor </w:t>
      </w:r>
      <w:r w:rsidR="00BF23E9">
        <w:rPr>
          <w:rFonts w:ascii="Arial" w:hAnsi="Arial" w:cs="Arial"/>
          <w:sz w:val="22"/>
          <w:szCs w:val="22"/>
        </w:rPr>
        <w:t xml:space="preserve">Powiatowej </w:t>
      </w:r>
      <w:r w:rsidR="00BF23E9" w:rsidRPr="00DC7B42">
        <w:rPr>
          <w:rFonts w:ascii="Arial" w:hAnsi="Arial" w:cs="Arial"/>
          <w:sz w:val="22"/>
          <w:szCs w:val="22"/>
        </w:rPr>
        <w:t>Poradni</w:t>
      </w:r>
    </w:p>
    <w:p w:rsidR="00CF473D" w:rsidRPr="000D481F" w:rsidRDefault="00EF74C4" w:rsidP="00EF74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642299">
        <w:rPr>
          <w:rFonts w:ascii="Arial" w:hAnsi="Arial" w:cs="Arial"/>
          <w:sz w:val="22"/>
          <w:szCs w:val="22"/>
        </w:rPr>
        <w:t>Psychologiczno-</w:t>
      </w:r>
      <w:r w:rsidR="00EB3F9E">
        <w:rPr>
          <w:rFonts w:ascii="Arial" w:hAnsi="Arial" w:cs="Arial"/>
          <w:sz w:val="22"/>
          <w:szCs w:val="22"/>
        </w:rPr>
        <w:t>Pedagogicznej</w:t>
      </w:r>
      <w:r w:rsidR="00C961AD" w:rsidRPr="00DC7B42">
        <w:rPr>
          <w:rFonts w:ascii="Arial" w:hAnsi="Arial" w:cs="Arial"/>
          <w:sz w:val="22"/>
          <w:szCs w:val="22"/>
        </w:rPr>
        <w:t xml:space="preserve"> w Koszalinie</w:t>
      </w:r>
    </w:p>
    <w:p w:rsidR="00124057" w:rsidRDefault="00EF74C4" w:rsidP="002402F4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F473D" w:rsidRPr="00DC7B42">
        <w:rPr>
          <w:rFonts w:ascii="Arial" w:hAnsi="Arial" w:cs="Arial"/>
          <w:sz w:val="22"/>
          <w:szCs w:val="22"/>
        </w:rPr>
        <w:t>7</w:t>
      </w:r>
      <w:r w:rsidR="00C961AD" w:rsidRPr="00DC7B42">
        <w:rPr>
          <w:rFonts w:ascii="Arial" w:hAnsi="Arial" w:cs="Arial"/>
          <w:sz w:val="22"/>
          <w:szCs w:val="22"/>
        </w:rPr>
        <w:t>5</w:t>
      </w:r>
      <w:r w:rsidR="00CF473D" w:rsidRPr="00DC7B42">
        <w:rPr>
          <w:rFonts w:ascii="Arial" w:hAnsi="Arial" w:cs="Arial"/>
          <w:sz w:val="22"/>
          <w:szCs w:val="22"/>
        </w:rPr>
        <w:t>-62</w:t>
      </w:r>
      <w:r w:rsidR="00345CD7">
        <w:rPr>
          <w:rFonts w:ascii="Arial" w:hAnsi="Arial" w:cs="Arial"/>
          <w:sz w:val="22"/>
          <w:szCs w:val="22"/>
        </w:rPr>
        <w:t>6</w:t>
      </w:r>
      <w:r w:rsidR="00CF473D" w:rsidRPr="00DC7B42">
        <w:rPr>
          <w:rFonts w:ascii="Arial" w:hAnsi="Arial" w:cs="Arial"/>
          <w:sz w:val="22"/>
          <w:szCs w:val="22"/>
        </w:rPr>
        <w:t xml:space="preserve"> Koszalin, ul. </w:t>
      </w:r>
      <w:r w:rsidR="00345CD7">
        <w:rPr>
          <w:rFonts w:ascii="Arial" w:hAnsi="Arial" w:cs="Arial"/>
          <w:sz w:val="22"/>
          <w:szCs w:val="22"/>
        </w:rPr>
        <w:t>Andersa 32</w:t>
      </w:r>
      <w:bookmarkStart w:id="0" w:name="_GoBack"/>
      <w:bookmarkEnd w:id="0"/>
    </w:p>
    <w:p w:rsidR="002402F4" w:rsidRPr="002402F4" w:rsidRDefault="002402F4" w:rsidP="002402F4">
      <w:pPr>
        <w:ind w:left="4248" w:firstLine="708"/>
        <w:jc w:val="center"/>
        <w:rPr>
          <w:rFonts w:ascii="Arial" w:hAnsi="Arial" w:cs="Arial"/>
          <w:sz w:val="22"/>
          <w:szCs w:val="22"/>
        </w:rPr>
      </w:pPr>
    </w:p>
    <w:p w:rsidR="00A40FD0" w:rsidRDefault="00A40FD0" w:rsidP="0053742B">
      <w:pPr>
        <w:jc w:val="center"/>
        <w:rPr>
          <w:sz w:val="22"/>
          <w:szCs w:val="22"/>
        </w:rPr>
      </w:pPr>
      <w:r w:rsidRPr="00ED1E85">
        <w:rPr>
          <w:rFonts w:ascii="Arial" w:hAnsi="Arial" w:cs="Arial"/>
          <w:b/>
          <w:sz w:val="24"/>
          <w:szCs w:val="24"/>
        </w:rPr>
        <w:t>WNIOSEK O</w:t>
      </w:r>
      <w:r w:rsidRPr="00ED1E85">
        <w:rPr>
          <w:rFonts w:ascii="Arial" w:hAnsi="Arial" w:cs="Arial"/>
          <w:b/>
          <w:sz w:val="22"/>
          <w:szCs w:val="22"/>
        </w:rPr>
        <w:t xml:space="preserve"> WYDANIE OPINII</w:t>
      </w:r>
      <w:r w:rsidR="00377B9A">
        <w:rPr>
          <w:rFonts w:ascii="Arial" w:hAnsi="Arial" w:cs="Arial"/>
          <w:b/>
          <w:sz w:val="22"/>
          <w:szCs w:val="22"/>
        </w:rPr>
        <w:t xml:space="preserve"> / INFORMACJI</w:t>
      </w:r>
      <w:r w:rsidR="00D16A90">
        <w:rPr>
          <w:sz w:val="22"/>
          <w:szCs w:val="22"/>
        </w:rPr>
        <w:t>*</w:t>
      </w:r>
    </w:p>
    <w:p w:rsidR="000D481F" w:rsidRDefault="0053742B" w:rsidP="000E5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OPINIA </w:t>
      </w:r>
      <w:r w:rsidR="000E5B29" w:rsidRPr="00BD0F76">
        <w:rPr>
          <w:rFonts w:ascii="Arial" w:hAnsi="Arial" w:cs="Arial"/>
          <w:b/>
          <w:sz w:val="22"/>
          <w:szCs w:val="22"/>
        </w:rPr>
        <w:t>W SPRAWIE:</w:t>
      </w:r>
    </w:p>
    <w:p w:rsidR="007D59BB" w:rsidRPr="003767A9" w:rsidRDefault="00592140" w:rsidP="007D59B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wcześniejszego</w:t>
      </w:r>
      <w:r w:rsidR="003767A9" w:rsidRPr="003767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przyjęcia dziecka</w:t>
      </w:r>
      <w:r w:rsidR="003767A9" w:rsidRPr="003767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 w:rsidR="003767A9" w:rsidRPr="003767A9">
        <w:rPr>
          <w:rFonts w:ascii="Arial" w:hAnsi="Arial" w:cs="Arial"/>
          <w:sz w:val="20"/>
        </w:rPr>
        <w:t xml:space="preserve"> szko</w:t>
      </w:r>
      <w:r w:rsidR="002407D7">
        <w:rPr>
          <w:rFonts w:ascii="Arial" w:hAnsi="Arial" w:cs="Arial"/>
          <w:sz w:val="20"/>
        </w:rPr>
        <w:t>ł</w:t>
      </w:r>
      <w:r>
        <w:rPr>
          <w:rFonts w:ascii="Arial" w:hAnsi="Arial" w:cs="Arial"/>
          <w:sz w:val="20"/>
        </w:rPr>
        <w:t>y</w:t>
      </w:r>
      <w:r w:rsidR="003767A9" w:rsidRPr="003767A9">
        <w:rPr>
          <w:rFonts w:ascii="Arial" w:hAnsi="Arial" w:cs="Arial"/>
          <w:sz w:val="20"/>
        </w:rPr>
        <w:t xml:space="preserve"> podstawowej;</w:t>
      </w:r>
    </w:p>
    <w:p w:rsidR="003767A9" w:rsidRDefault="006E61CE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odroczenia rozpoczęcia spełniania przez dziecko obowiązku szkolnego</w:t>
      </w:r>
      <w:r w:rsidR="0063335B">
        <w:rPr>
          <w:rFonts w:ascii="Arial" w:hAnsi="Arial" w:cs="Arial"/>
          <w:sz w:val="20"/>
        </w:rPr>
        <w:t>;</w:t>
      </w:r>
      <w:r w:rsidR="003767A9" w:rsidRPr="003767A9">
        <w:rPr>
          <w:rFonts w:ascii="Arial" w:hAnsi="Arial" w:cs="Arial"/>
          <w:sz w:val="20"/>
        </w:rPr>
        <w:t xml:space="preserve"> </w:t>
      </w:r>
    </w:p>
    <w:p w:rsidR="006E61CE" w:rsidRPr="000D481F" w:rsidRDefault="006E61CE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zwolnienia ucznia z nauki drugiego języka obcego</w:t>
      </w:r>
      <w:r w:rsidR="0063335B">
        <w:rPr>
          <w:rFonts w:ascii="Arial" w:hAnsi="Arial" w:cs="Arial"/>
          <w:sz w:val="20"/>
        </w:rPr>
        <w:t>;</w:t>
      </w:r>
    </w:p>
    <w:p w:rsidR="006E61CE" w:rsidRPr="000D481F" w:rsidRDefault="006E61CE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objęcia ucznia nauką w klasie terapeutycznej</w:t>
      </w:r>
      <w:r w:rsidR="0063335B">
        <w:rPr>
          <w:rFonts w:ascii="Arial" w:hAnsi="Arial" w:cs="Arial"/>
          <w:sz w:val="20"/>
        </w:rPr>
        <w:t>;</w:t>
      </w:r>
    </w:p>
    <w:p w:rsidR="006E61CE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 xml:space="preserve">dostosowania wymagań edukacyjnych do indywidualnych potrzeb </w:t>
      </w:r>
      <w:r w:rsidR="002B7849">
        <w:rPr>
          <w:rFonts w:ascii="Arial" w:hAnsi="Arial" w:cs="Arial"/>
          <w:sz w:val="20"/>
        </w:rPr>
        <w:t>rozwojowych i edukacyjnych oraz możliwości psychofizycznych</w:t>
      </w:r>
      <w:r w:rsidRPr="000D481F">
        <w:rPr>
          <w:rFonts w:ascii="Arial" w:hAnsi="Arial" w:cs="Arial"/>
          <w:sz w:val="20"/>
        </w:rPr>
        <w:t xml:space="preserve"> ucznia</w:t>
      </w:r>
      <w:r w:rsidR="0063335B">
        <w:rPr>
          <w:rFonts w:ascii="Arial" w:hAnsi="Arial" w:cs="Arial"/>
          <w:sz w:val="20"/>
        </w:rPr>
        <w:t>;</w:t>
      </w:r>
    </w:p>
    <w:p w:rsidR="00640FAA" w:rsidRDefault="00640FAA" w:rsidP="00640FAA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objęcia dziecka pomo</w:t>
      </w:r>
      <w:r>
        <w:rPr>
          <w:rFonts w:ascii="Arial" w:hAnsi="Arial" w:cs="Arial"/>
          <w:sz w:val="20"/>
        </w:rPr>
        <w:t>cą psychologiczno-</w:t>
      </w:r>
      <w:r w:rsidRPr="000D481F">
        <w:rPr>
          <w:rFonts w:ascii="Arial" w:hAnsi="Arial" w:cs="Arial"/>
          <w:sz w:val="20"/>
        </w:rPr>
        <w:t>pedagogiczną w przedszkolu, szkole lub placówce</w:t>
      </w:r>
      <w:r>
        <w:rPr>
          <w:rFonts w:ascii="Arial" w:hAnsi="Arial" w:cs="Arial"/>
          <w:sz w:val="20"/>
        </w:rPr>
        <w:t>;</w:t>
      </w:r>
    </w:p>
    <w:p w:rsidR="00640FAA" w:rsidRPr="00640FAA" w:rsidRDefault="00640FAA" w:rsidP="00640FAA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2402F4">
        <w:rPr>
          <w:rFonts w:ascii="Arial" w:hAnsi="Arial" w:cs="Arial"/>
          <w:sz w:val="20"/>
        </w:rPr>
        <w:t xml:space="preserve">objęcia </w:t>
      </w:r>
      <w:r>
        <w:rPr>
          <w:rFonts w:ascii="Arial" w:hAnsi="Arial" w:cs="Arial"/>
          <w:sz w:val="20"/>
        </w:rPr>
        <w:t>dziecka/</w:t>
      </w:r>
      <w:r w:rsidRPr="002402F4">
        <w:rPr>
          <w:rFonts w:ascii="Arial" w:hAnsi="Arial" w:cs="Arial"/>
          <w:sz w:val="20"/>
        </w:rPr>
        <w:t xml:space="preserve">ucznia zindywidualizowaną ścieżką realizacji obowiązkowego rocznego przygotowania przedszkolnego </w:t>
      </w:r>
      <w:r>
        <w:rPr>
          <w:rFonts w:ascii="Arial" w:hAnsi="Arial" w:cs="Arial"/>
          <w:sz w:val="20"/>
        </w:rPr>
        <w:br/>
        <w:t>lub zindywidualizowaną ścieżką</w:t>
      </w:r>
      <w:r w:rsidRPr="002402F4">
        <w:rPr>
          <w:rFonts w:ascii="Arial" w:hAnsi="Arial" w:cs="Arial"/>
          <w:sz w:val="20"/>
        </w:rPr>
        <w:t xml:space="preserve"> kształcenia</w:t>
      </w:r>
      <w:r>
        <w:rPr>
          <w:rFonts w:ascii="Arial" w:hAnsi="Arial" w:cs="Arial"/>
          <w:sz w:val="20"/>
        </w:rPr>
        <w:t>;</w:t>
      </w:r>
    </w:p>
    <w:p w:rsidR="003D347C" w:rsidRPr="000D481F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specyficznych trudności w uczeniu się</w:t>
      </w:r>
      <w:r w:rsidR="0063335B">
        <w:rPr>
          <w:rFonts w:ascii="Arial" w:hAnsi="Arial" w:cs="Arial"/>
          <w:sz w:val="20"/>
        </w:rPr>
        <w:t>;</w:t>
      </w:r>
    </w:p>
    <w:p w:rsidR="003D347C" w:rsidRPr="000D481F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udzielenia zezwolenia na indywidualny program lub tok nauki</w:t>
      </w:r>
      <w:r w:rsidR="0063335B">
        <w:rPr>
          <w:rFonts w:ascii="Arial" w:hAnsi="Arial" w:cs="Arial"/>
          <w:sz w:val="20"/>
        </w:rPr>
        <w:t>;</w:t>
      </w:r>
    </w:p>
    <w:p w:rsidR="00C77994" w:rsidRDefault="003767A9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przyjęcia do </w:t>
      </w:r>
      <w:r w:rsidR="00C77994">
        <w:rPr>
          <w:rFonts w:ascii="Arial" w:hAnsi="Arial" w:cs="Arial"/>
          <w:sz w:val="20"/>
        </w:rPr>
        <w:t>sz</w:t>
      </w:r>
      <w:r>
        <w:rPr>
          <w:rFonts w:ascii="Arial" w:hAnsi="Arial" w:cs="Arial"/>
          <w:sz w:val="20"/>
        </w:rPr>
        <w:t>koły</w:t>
      </w:r>
      <w:r w:rsidR="00C77994">
        <w:rPr>
          <w:rFonts w:ascii="Arial" w:hAnsi="Arial" w:cs="Arial"/>
          <w:sz w:val="20"/>
        </w:rPr>
        <w:t xml:space="preserve"> podstawowej</w:t>
      </w:r>
      <w:r w:rsidR="00C77994" w:rsidRPr="00C77994">
        <w:rPr>
          <w:rFonts w:ascii="Arial" w:hAnsi="Arial" w:cs="Arial"/>
          <w:sz w:val="20"/>
        </w:rPr>
        <w:t xml:space="preserve"> dla dorosłych</w:t>
      </w:r>
      <w:r w:rsidR="005C30B6">
        <w:rPr>
          <w:rFonts w:ascii="Arial" w:hAnsi="Arial" w:cs="Arial"/>
          <w:sz w:val="20"/>
        </w:rPr>
        <w:t xml:space="preserve"> lub do szkoły podstawowej</w:t>
      </w:r>
      <w:r w:rsidR="005C30B6" w:rsidRPr="00C77994">
        <w:rPr>
          <w:rFonts w:ascii="Arial" w:hAnsi="Arial" w:cs="Arial"/>
          <w:sz w:val="20"/>
        </w:rPr>
        <w:t xml:space="preserve"> </w:t>
      </w:r>
      <w:r w:rsidR="005C30B6">
        <w:rPr>
          <w:rFonts w:ascii="Arial" w:hAnsi="Arial" w:cs="Arial"/>
          <w:sz w:val="20"/>
        </w:rPr>
        <w:t>z oddziałem przysposabiającym do pracy;</w:t>
      </w:r>
    </w:p>
    <w:p w:rsidR="003D347C" w:rsidRPr="000D481F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 xml:space="preserve">pierwszeństwa w przyjęciu ucznia z problemami zdrowotnymi do szkoły </w:t>
      </w:r>
      <w:r w:rsidR="00027C1B">
        <w:rPr>
          <w:rFonts w:ascii="Arial" w:hAnsi="Arial" w:cs="Arial"/>
          <w:sz w:val="20"/>
        </w:rPr>
        <w:t>ponadpodstawowej;</w:t>
      </w:r>
    </w:p>
    <w:p w:rsidR="003D347C" w:rsidRPr="000D481F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zezwolenia na zatrudnienie młodocianego w celu przyuczenia do wykonywania  określonej pracy lub nauki zawodu</w:t>
      </w:r>
      <w:r w:rsidR="0063335B">
        <w:rPr>
          <w:rFonts w:ascii="Arial" w:hAnsi="Arial" w:cs="Arial"/>
          <w:sz w:val="20"/>
        </w:rPr>
        <w:t>;</w:t>
      </w:r>
    </w:p>
    <w:p w:rsidR="003D347C" w:rsidRPr="000D481F" w:rsidRDefault="003D347C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>braku przeciwwskazań do wykonywania przez dziecko pracy lub innych zajęć zarobkowych</w:t>
      </w:r>
      <w:r w:rsidR="0063335B">
        <w:rPr>
          <w:rFonts w:ascii="Arial" w:hAnsi="Arial" w:cs="Arial"/>
          <w:sz w:val="20"/>
        </w:rPr>
        <w:t>;</w:t>
      </w:r>
    </w:p>
    <w:p w:rsidR="00D847FA" w:rsidRPr="000D481F" w:rsidRDefault="00D847FA" w:rsidP="00BD0F76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0D481F">
        <w:rPr>
          <w:rFonts w:ascii="Arial" w:hAnsi="Arial" w:cs="Arial"/>
          <w:sz w:val="20"/>
        </w:rPr>
        <w:t xml:space="preserve">inne </w:t>
      </w:r>
      <w:r w:rsidR="007625E5">
        <w:rPr>
          <w:rFonts w:ascii="Arial" w:hAnsi="Arial" w:cs="Arial"/>
          <w:sz w:val="20"/>
        </w:rPr>
        <w:t>związane</w:t>
      </w:r>
      <w:r w:rsidRPr="000D481F">
        <w:rPr>
          <w:rFonts w:ascii="Arial" w:hAnsi="Arial" w:cs="Arial"/>
          <w:sz w:val="20"/>
        </w:rPr>
        <w:t xml:space="preserve"> z kształceniem i wychowaniem </w:t>
      </w:r>
      <w:r w:rsidR="007625E5">
        <w:rPr>
          <w:rFonts w:ascii="Arial" w:hAnsi="Arial" w:cs="Arial"/>
          <w:sz w:val="20"/>
        </w:rPr>
        <w:t>dzieci i młodzieży*.</w:t>
      </w:r>
    </w:p>
    <w:p w:rsidR="00A40FD0" w:rsidRDefault="00A40FD0" w:rsidP="00A40FD0">
      <w:pPr>
        <w:jc w:val="center"/>
        <w:rPr>
          <w:rFonts w:ascii="Arial" w:hAnsi="Arial" w:cs="Arial"/>
          <w:sz w:val="22"/>
          <w:szCs w:val="22"/>
        </w:rPr>
      </w:pPr>
    </w:p>
    <w:p w:rsidR="000D481F" w:rsidRDefault="000D481F" w:rsidP="00A40FD0">
      <w:pPr>
        <w:jc w:val="center"/>
        <w:rPr>
          <w:rFonts w:ascii="Arial" w:hAnsi="Arial" w:cs="Arial"/>
          <w:sz w:val="22"/>
          <w:szCs w:val="22"/>
        </w:rPr>
      </w:pPr>
    </w:p>
    <w:p w:rsidR="00D16A90" w:rsidRDefault="00D16A90" w:rsidP="00D16A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………………………..…………………………..……………………………………</w:t>
      </w:r>
    </w:p>
    <w:p w:rsidR="00D16A90" w:rsidRPr="00642299" w:rsidRDefault="00D16A90" w:rsidP="00D16A90">
      <w:pPr>
        <w:jc w:val="both"/>
        <w:rPr>
          <w:rFonts w:ascii="Arial" w:hAnsi="Arial" w:cs="Arial"/>
          <w:sz w:val="16"/>
          <w:szCs w:val="16"/>
        </w:rPr>
      </w:pPr>
      <w:r w:rsidRPr="00642299">
        <w:rPr>
          <w:rFonts w:ascii="Arial" w:hAnsi="Arial" w:cs="Arial"/>
          <w:sz w:val="16"/>
          <w:szCs w:val="16"/>
        </w:rPr>
        <w:t xml:space="preserve">                 </w:t>
      </w:r>
      <w:r w:rsidR="002D7B7A" w:rsidRPr="00642299">
        <w:rPr>
          <w:rFonts w:ascii="Arial" w:hAnsi="Arial" w:cs="Arial"/>
          <w:sz w:val="16"/>
          <w:szCs w:val="16"/>
        </w:rPr>
        <w:t xml:space="preserve">                       </w:t>
      </w:r>
      <w:r w:rsidR="00642299">
        <w:rPr>
          <w:rFonts w:ascii="Arial" w:hAnsi="Arial" w:cs="Arial"/>
          <w:sz w:val="16"/>
          <w:szCs w:val="16"/>
        </w:rPr>
        <w:t xml:space="preserve">                           </w:t>
      </w:r>
      <w:r w:rsidRPr="00642299">
        <w:rPr>
          <w:rFonts w:ascii="Arial" w:hAnsi="Arial" w:cs="Arial"/>
          <w:sz w:val="16"/>
          <w:szCs w:val="16"/>
        </w:rPr>
        <w:t>(mojego dziecka</w:t>
      </w:r>
      <w:r w:rsidR="009D5304">
        <w:rPr>
          <w:rFonts w:ascii="Arial" w:hAnsi="Arial" w:cs="Arial"/>
          <w:sz w:val="16"/>
          <w:szCs w:val="16"/>
        </w:rPr>
        <w:t xml:space="preserve">/ ucznia/ </w:t>
      </w:r>
      <w:r w:rsidR="002D7B7A" w:rsidRPr="00642299">
        <w:rPr>
          <w:rFonts w:ascii="Arial" w:hAnsi="Arial" w:cs="Arial"/>
          <w:sz w:val="16"/>
          <w:szCs w:val="16"/>
        </w:rPr>
        <w:t>pełnoletniego ucznia</w:t>
      </w:r>
      <w:r w:rsidRPr="00642299">
        <w:rPr>
          <w:sz w:val="16"/>
          <w:szCs w:val="16"/>
        </w:rPr>
        <w:t>)</w:t>
      </w:r>
      <w:r w:rsidR="006A4F99" w:rsidRPr="00642299">
        <w:rPr>
          <w:sz w:val="16"/>
          <w:szCs w:val="16"/>
        </w:rPr>
        <w:t>*</w:t>
      </w:r>
    </w:p>
    <w:p w:rsidR="00A40FD0" w:rsidRPr="00720544" w:rsidRDefault="00A40FD0" w:rsidP="00A40FD0">
      <w:pPr>
        <w:jc w:val="both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2833" w:tblpY="-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145442" w:rsidRPr="00720544" w:rsidTr="005B7B5A">
        <w:trPr>
          <w:trHeight w:val="384"/>
        </w:trPr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dxa"/>
          </w:tcPr>
          <w:p w:rsidR="00145442" w:rsidRPr="00720544" w:rsidRDefault="00145442" w:rsidP="0097452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40FD0" w:rsidRPr="00720544" w:rsidRDefault="00974520" w:rsidP="00A40FD0">
      <w:pPr>
        <w:jc w:val="both"/>
        <w:rPr>
          <w:rFonts w:ascii="Arial" w:hAnsi="Arial" w:cs="Arial"/>
          <w:sz w:val="20"/>
        </w:rPr>
      </w:pPr>
      <w:r w:rsidRPr="00720544">
        <w:rPr>
          <w:rFonts w:ascii="Arial" w:hAnsi="Arial" w:cs="Arial"/>
          <w:sz w:val="20"/>
        </w:rPr>
        <w:t>PESEL:</w:t>
      </w:r>
    </w:p>
    <w:p w:rsidR="00ED1E85" w:rsidRDefault="00ED1E85" w:rsidP="00A40FD0">
      <w:pPr>
        <w:jc w:val="both"/>
        <w:rPr>
          <w:rFonts w:ascii="Arial" w:hAnsi="Arial" w:cs="Arial"/>
          <w:sz w:val="22"/>
          <w:szCs w:val="22"/>
        </w:rPr>
      </w:pPr>
    </w:p>
    <w:p w:rsidR="002402F4" w:rsidRDefault="002402F4" w:rsidP="00A40FD0">
      <w:pPr>
        <w:jc w:val="both"/>
        <w:rPr>
          <w:rFonts w:ascii="Arial" w:hAnsi="Arial" w:cs="Arial"/>
          <w:sz w:val="22"/>
          <w:szCs w:val="22"/>
        </w:rPr>
      </w:pPr>
    </w:p>
    <w:p w:rsidR="00A40FD0" w:rsidRPr="00262DC5" w:rsidRDefault="00A40FD0" w:rsidP="00A40FD0">
      <w:pPr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Data i miejsce urodzenia:</w:t>
      </w:r>
      <w:r w:rsidR="00262DC5">
        <w:rPr>
          <w:rFonts w:ascii="Arial" w:hAnsi="Arial" w:cs="Arial"/>
          <w:sz w:val="22"/>
          <w:szCs w:val="22"/>
        </w:rPr>
        <w:t xml:space="preserve">  …………………………………………………………..………</w:t>
      </w:r>
      <w:r w:rsidR="009D5304">
        <w:rPr>
          <w:rFonts w:ascii="Arial" w:hAnsi="Arial" w:cs="Arial"/>
          <w:sz w:val="22"/>
          <w:szCs w:val="22"/>
        </w:rPr>
        <w:t>………………</w:t>
      </w:r>
      <w:r w:rsidR="00262DC5">
        <w:rPr>
          <w:rFonts w:ascii="Arial" w:hAnsi="Arial" w:cs="Arial"/>
          <w:sz w:val="22"/>
          <w:szCs w:val="22"/>
        </w:rPr>
        <w:t>………</w:t>
      </w:r>
      <w:r w:rsidR="00ED1E85">
        <w:rPr>
          <w:rFonts w:ascii="Arial" w:hAnsi="Arial" w:cs="Arial"/>
          <w:sz w:val="22"/>
          <w:szCs w:val="22"/>
        </w:rPr>
        <w:t>..</w:t>
      </w:r>
    </w:p>
    <w:p w:rsidR="00A40FD0" w:rsidRPr="00262DC5" w:rsidRDefault="00A40FD0" w:rsidP="00A40FD0">
      <w:pPr>
        <w:jc w:val="both"/>
        <w:rPr>
          <w:rFonts w:ascii="Arial" w:hAnsi="Arial" w:cs="Arial"/>
          <w:sz w:val="22"/>
          <w:szCs w:val="22"/>
        </w:rPr>
      </w:pPr>
    </w:p>
    <w:p w:rsidR="00A40FD0" w:rsidRPr="00262DC5" w:rsidRDefault="00A40FD0" w:rsidP="00262DC5">
      <w:pPr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Miejsce zamieszkania:</w:t>
      </w:r>
      <w:r w:rsidR="009D5304">
        <w:rPr>
          <w:rFonts w:ascii="Arial" w:hAnsi="Arial" w:cs="Arial"/>
          <w:sz w:val="22"/>
          <w:szCs w:val="22"/>
        </w:rPr>
        <w:t xml:space="preserve">   ….</w:t>
      </w:r>
      <w:r w:rsidR="000D481F">
        <w:rPr>
          <w:rFonts w:ascii="Arial" w:hAnsi="Arial" w:cs="Arial"/>
          <w:sz w:val="22"/>
          <w:szCs w:val="22"/>
        </w:rPr>
        <w:t>…………….</w:t>
      </w:r>
      <w:r w:rsidR="00262DC5">
        <w:rPr>
          <w:rFonts w:ascii="Arial" w:hAnsi="Arial" w:cs="Arial"/>
          <w:sz w:val="22"/>
          <w:szCs w:val="22"/>
        </w:rPr>
        <w:t>…………</w:t>
      </w:r>
      <w:r w:rsidR="000D481F">
        <w:rPr>
          <w:rFonts w:ascii="Arial" w:hAnsi="Arial" w:cs="Arial"/>
          <w:sz w:val="22"/>
          <w:szCs w:val="22"/>
        </w:rPr>
        <w:t>…………………..……………………………</w:t>
      </w:r>
      <w:r w:rsidR="009D5304">
        <w:rPr>
          <w:rFonts w:ascii="Arial" w:hAnsi="Arial" w:cs="Arial"/>
          <w:sz w:val="22"/>
          <w:szCs w:val="22"/>
        </w:rPr>
        <w:t>………………</w:t>
      </w:r>
      <w:r w:rsidR="000D481F">
        <w:rPr>
          <w:rFonts w:ascii="Arial" w:hAnsi="Arial" w:cs="Arial"/>
          <w:sz w:val="22"/>
          <w:szCs w:val="22"/>
        </w:rPr>
        <w:t>…</w:t>
      </w:r>
    </w:p>
    <w:p w:rsidR="00A40FD0" w:rsidRPr="00262DC5" w:rsidRDefault="00A40FD0" w:rsidP="00A40FD0">
      <w:pPr>
        <w:jc w:val="both"/>
        <w:rPr>
          <w:rFonts w:ascii="Arial" w:hAnsi="Arial" w:cs="Arial"/>
          <w:sz w:val="22"/>
          <w:szCs w:val="22"/>
        </w:rPr>
      </w:pPr>
    </w:p>
    <w:p w:rsidR="00A40FD0" w:rsidRDefault="00A40FD0" w:rsidP="00A40FD0">
      <w:pPr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>Nazwa i adres przedszkola, szkoły lub placówki:</w:t>
      </w:r>
      <w:r w:rsidR="00262DC5">
        <w:rPr>
          <w:rFonts w:ascii="Arial" w:hAnsi="Arial" w:cs="Arial"/>
          <w:sz w:val="22"/>
          <w:szCs w:val="22"/>
        </w:rPr>
        <w:t xml:space="preserve">  ………………………………..…………</w:t>
      </w:r>
      <w:r w:rsidR="00720544">
        <w:rPr>
          <w:rFonts w:ascii="Arial" w:hAnsi="Arial" w:cs="Arial"/>
          <w:sz w:val="22"/>
          <w:szCs w:val="22"/>
        </w:rPr>
        <w:t>……………...</w:t>
      </w:r>
      <w:r w:rsidR="00262DC5">
        <w:rPr>
          <w:rFonts w:ascii="Arial" w:hAnsi="Arial" w:cs="Arial"/>
          <w:sz w:val="22"/>
          <w:szCs w:val="22"/>
        </w:rPr>
        <w:t>……..</w:t>
      </w:r>
    </w:p>
    <w:p w:rsidR="00974520" w:rsidRDefault="00974520" w:rsidP="00A40FD0">
      <w:pPr>
        <w:jc w:val="both"/>
        <w:rPr>
          <w:rFonts w:ascii="Arial" w:hAnsi="Arial" w:cs="Arial"/>
          <w:sz w:val="22"/>
          <w:szCs w:val="22"/>
        </w:rPr>
      </w:pPr>
    </w:p>
    <w:p w:rsidR="00A40FD0" w:rsidRDefault="00262DC5" w:rsidP="00A40FD0">
      <w:pPr>
        <w:jc w:val="both"/>
        <w:rPr>
          <w:rFonts w:ascii="Arial" w:hAnsi="Arial" w:cs="Arial"/>
          <w:sz w:val="22"/>
          <w:szCs w:val="22"/>
        </w:rPr>
      </w:pPr>
      <w:r w:rsidRPr="00262DC5">
        <w:rPr>
          <w:rFonts w:ascii="Arial" w:hAnsi="Arial" w:cs="Arial"/>
          <w:sz w:val="22"/>
          <w:szCs w:val="22"/>
        </w:rPr>
        <w:t xml:space="preserve">Klasa, </w:t>
      </w:r>
      <w:r w:rsidR="00A40FD0" w:rsidRPr="00262DC5">
        <w:rPr>
          <w:rFonts w:ascii="Arial" w:hAnsi="Arial" w:cs="Arial"/>
          <w:sz w:val="22"/>
          <w:szCs w:val="22"/>
        </w:rPr>
        <w:t>oddział</w:t>
      </w:r>
      <w:r w:rsidRPr="00262DC5">
        <w:rPr>
          <w:rFonts w:ascii="Arial" w:hAnsi="Arial" w:cs="Arial"/>
          <w:sz w:val="22"/>
          <w:szCs w:val="22"/>
        </w:rPr>
        <w:t>, grupa wychowawcza:</w:t>
      </w:r>
      <w:r>
        <w:rPr>
          <w:rFonts w:ascii="Arial" w:hAnsi="Arial" w:cs="Arial"/>
          <w:sz w:val="22"/>
          <w:szCs w:val="22"/>
        </w:rPr>
        <w:t xml:space="preserve">  ………………</w:t>
      </w:r>
      <w:r w:rsidR="00720544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9D53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9D5304">
        <w:rPr>
          <w:rFonts w:ascii="Arial" w:hAnsi="Arial" w:cs="Arial"/>
          <w:sz w:val="22"/>
          <w:szCs w:val="22"/>
        </w:rPr>
        <w:t>.</w:t>
      </w:r>
    </w:p>
    <w:p w:rsidR="00262DC5" w:rsidRDefault="00262DC5" w:rsidP="00A40FD0">
      <w:pPr>
        <w:jc w:val="both"/>
        <w:rPr>
          <w:rFonts w:ascii="Arial" w:hAnsi="Arial" w:cs="Arial"/>
          <w:sz w:val="22"/>
          <w:szCs w:val="22"/>
        </w:rPr>
      </w:pPr>
    </w:p>
    <w:p w:rsidR="00B92A1D" w:rsidRDefault="00262DC5" w:rsidP="00262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Uzasadnienie złożenia wniosku</w:t>
      </w:r>
      <w:r w:rsidR="004F22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9D5304">
        <w:rPr>
          <w:rFonts w:ascii="Arial" w:hAnsi="Arial" w:cs="Arial"/>
          <w:sz w:val="22"/>
          <w:szCs w:val="22"/>
        </w:rPr>
        <w:t xml:space="preserve"> ...</w:t>
      </w:r>
      <w:r w:rsidR="00720544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9D5304">
        <w:rPr>
          <w:rFonts w:ascii="Arial" w:hAnsi="Arial" w:cs="Arial"/>
          <w:sz w:val="22"/>
          <w:szCs w:val="22"/>
        </w:rPr>
        <w:t>.</w:t>
      </w:r>
      <w:r w:rsidR="00720544">
        <w:rPr>
          <w:rFonts w:ascii="Arial" w:hAnsi="Arial" w:cs="Arial"/>
          <w:sz w:val="22"/>
          <w:szCs w:val="22"/>
        </w:rPr>
        <w:t>……</w:t>
      </w:r>
    </w:p>
    <w:p w:rsidR="00B92A1D" w:rsidRDefault="00B92A1D" w:rsidP="00262DC5">
      <w:pPr>
        <w:rPr>
          <w:rFonts w:ascii="Arial" w:hAnsi="Arial" w:cs="Arial"/>
          <w:sz w:val="22"/>
          <w:szCs w:val="22"/>
        </w:rPr>
      </w:pPr>
    </w:p>
    <w:p w:rsidR="00720544" w:rsidRDefault="00262DC5" w:rsidP="00262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720544">
        <w:rPr>
          <w:rFonts w:ascii="Arial" w:hAnsi="Arial" w:cs="Arial"/>
          <w:sz w:val="22"/>
          <w:szCs w:val="22"/>
        </w:rPr>
        <w:t>…………</w:t>
      </w:r>
      <w:r w:rsidR="009D5304">
        <w:rPr>
          <w:rFonts w:ascii="Arial" w:hAnsi="Arial" w:cs="Arial"/>
          <w:sz w:val="22"/>
          <w:szCs w:val="22"/>
        </w:rPr>
        <w:t>.</w:t>
      </w:r>
      <w:r w:rsidR="00720544">
        <w:rPr>
          <w:rFonts w:ascii="Arial" w:hAnsi="Arial" w:cs="Arial"/>
          <w:sz w:val="22"/>
          <w:szCs w:val="22"/>
        </w:rPr>
        <w:t>…</w:t>
      </w:r>
      <w:r w:rsidR="009D5304">
        <w:rPr>
          <w:rFonts w:ascii="Arial" w:hAnsi="Arial" w:cs="Arial"/>
          <w:sz w:val="22"/>
          <w:szCs w:val="22"/>
        </w:rPr>
        <w:t>..</w:t>
      </w:r>
      <w:r w:rsidR="00720544">
        <w:rPr>
          <w:rFonts w:ascii="Arial" w:hAnsi="Arial" w:cs="Arial"/>
          <w:sz w:val="22"/>
          <w:szCs w:val="22"/>
        </w:rPr>
        <w:t>…</w:t>
      </w:r>
    </w:p>
    <w:p w:rsidR="00720544" w:rsidRDefault="00720544" w:rsidP="00262DC5">
      <w:pPr>
        <w:rPr>
          <w:rFonts w:ascii="Arial" w:hAnsi="Arial" w:cs="Arial"/>
          <w:sz w:val="22"/>
          <w:szCs w:val="22"/>
        </w:rPr>
      </w:pPr>
    </w:p>
    <w:p w:rsidR="008932B5" w:rsidRDefault="00720544" w:rsidP="00262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9D53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</w:t>
      </w:r>
      <w:r w:rsidR="009D5304">
        <w:rPr>
          <w:rFonts w:ascii="Arial" w:hAnsi="Arial" w:cs="Arial"/>
          <w:sz w:val="22"/>
          <w:szCs w:val="22"/>
        </w:rPr>
        <w:t>..</w:t>
      </w:r>
    </w:p>
    <w:p w:rsidR="00720544" w:rsidRDefault="00720544" w:rsidP="008932B5">
      <w:pPr>
        <w:rPr>
          <w:rFonts w:ascii="Arial" w:hAnsi="Arial" w:cs="Arial"/>
          <w:b/>
          <w:sz w:val="20"/>
        </w:rPr>
      </w:pPr>
    </w:p>
    <w:p w:rsidR="008932B5" w:rsidRPr="002402F4" w:rsidRDefault="002B7849" w:rsidP="008932B5">
      <w:pPr>
        <w:rPr>
          <w:rFonts w:ascii="Arial" w:hAnsi="Arial" w:cs="Arial"/>
          <w:b/>
          <w:sz w:val="20"/>
        </w:rPr>
      </w:pPr>
      <w:r w:rsidRPr="002402F4">
        <w:rPr>
          <w:rFonts w:ascii="Arial" w:hAnsi="Arial" w:cs="Arial"/>
          <w:b/>
          <w:sz w:val="20"/>
        </w:rPr>
        <w:t>ODBIÓ</w:t>
      </w:r>
      <w:r w:rsidR="00E27B3D" w:rsidRPr="002402F4">
        <w:rPr>
          <w:rFonts w:ascii="Arial" w:hAnsi="Arial" w:cs="Arial"/>
          <w:b/>
          <w:sz w:val="20"/>
        </w:rPr>
        <w:t>R OPINII / INFORMACJI:</w:t>
      </w:r>
    </w:p>
    <w:p w:rsidR="008932B5" w:rsidRPr="008932B5" w:rsidRDefault="008932B5" w:rsidP="008932B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932B5">
        <w:rPr>
          <w:rFonts w:ascii="Arial" w:hAnsi="Arial" w:cs="Arial"/>
          <w:sz w:val="22"/>
          <w:szCs w:val="22"/>
        </w:rPr>
        <w:t>osobisty</w:t>
      </w:r>
    </w:p>
    <w:p w:rsidR="008932B5" w:rsidRPr="008932B5" w:rsidRDefault="008932B5" w:rsidP="008932B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932B5">
        <w:rPr>
          <w:rFonts w:ascii="Arial" w:hAnsi="Arial" w:cs="Arial"/>
          <w:sz w:val="22"/>
          <w:szCs w:val="22"/>
        </w:rPr>
        <w:t>przesłanie na adres wnioskodawcy</w:t>
      </w:r>
      <w:r>
        <w:rPr>
          <w:rFonts w:ascii="Arial" w:hAnsi="Arial" w:cs="Arial"/>
          <w:sz w:val="22"/>
          <w:szCs w:val="22"/>
        </w:rPr>
        <w:t>*</w:t>
      </w:r>
    </w:p>
    <w:p w:rsidR="00B92A1D" w:rsidRPr="002402F4" w:rsidRDefault="00720544" w:rsidP="00B92A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92A1D" w:rsidRPr="00B92A1D">
        <w:rPr>
          <w:rFonts w:ascii="Arial" w:hAnsi="Arial" w:cs="Arial"/>
          <w:sz w:val="18"/>
          <w:szCs w:val="18"/>
        </w:rPr>
        <w:t xml:space="preserve">W celu uzyskania informacji o problemach dydaktycznych wychowawczych dziecka albo pełnoletniego ucznia poradnia może zwrócić się do dyrektora odpowiednio przedszkola, szkoły lub placówki, do której dziecko albo pełnoletni uczeń uczęszcza, o wydanie opinii </w:t>
      </w:r>
      <w:r w:rsidR="00B92A1D" w:rsidRPr="002402F4">
        <w:rPr>
          <w:rFonts w:ascii="Arial" w:hAnsi="Arial" w:cs="Arial"/>
          <w:sz w:val="18"/>
          <w:szCs w:val="18"/>
        </w:rPr>
        <w:t>nauczycieli, wychowawców grup wychowawczych lub specjalistów.</w:t>
      </w:r>
    </w:p>
    <w:p w:rsidR="00A935E4" w:rsidRDefault="002402F4" w:rsidP="00A935E4">
      <w:pPr>
        <w:contextualSpacing/>
        <w:rPr>
          <w:rFonts w:ascii="Arial" w:hAnsi="Arial" w:cs="Arial"/>
          <w:b/>
          <w:sz w:val="20"/>
        </w:rPr>
      </w:pPr>
      <w:r w:rsidRPr="002402F4">
        <w:rPr>
          <w:rFonts w:ascii="Arial" w:hAnsi="Arial" w:cs="Arial"/>
          <w:szCs w:val="28"/>
        </w:rPr>
        <w:t>*</w:t>
      </w:r>
      <w:r w:rsidRPr="002402F4">
        <w:rPr>
          <w:rFonts w:ascii="Arial" w:hAnsi="Arial" w:cs="Arial"/>
          <w:b/>
          <w:sz w:val="20"/>
        </w:rPr>
        <w:t>właściwe podkreślić</w:t>
      </w:r>
    </w:p>
    <w:p w:rsidR="00E0698B" w:rsidRPr="002402F4" w:rsidRDefault="00E0698B" w:rsidP="00A935E4">
      <w:pPr>
        <w:contextualSpacing/>
        <w:rPr>
          <w:rFonts w:ascii="Arial" w:hAnsi="Arial" w:cs="Arial"/>
          <w:szCs w:val="28"/>
        </w:rPr>
      </w:pPr>
    </w:p>
    <w:p w:rsidR="00B92A1D" w:rsidRDefault="00B92A1D" w:rsidP="00B92A1D">
      <w:pPr>
        <w:jc w:val="right"/>
        <w:rPr>
          <w:rFonts w:ascii="Arial" w:hAnsi="Arial" w:cs="Arial"/>
          <w:sz w:val="22"/>
          <w:szCs w:val="22"/>
        </w:rPr>
      </w:pPr>
      <w:r w:rsidRPr="00ED1E85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FE0698" w:rsidRDefault="00B92A1D" w:rsidP="000A04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A935E4">
        <w:rPr>
          <w:rFonts w:ascii="Arial" w:hAnsi="Arial" w:cs="Arial"/>
          <w:sz w:val="16"/>
          <w:szCs w:val="16"/>
        </w:rPr>
        <w:tab/>
      </w:r>
      <w:r w:rsidR="00A935E4">
        <w:rPr>
          <w:rFonts w:ascii="Arial" w:hAnsi="Arial" w:cs="Arial"/>
          <w:sz w:val="16"/>
          <w:szCs w:val="16"/>
        </w:rPr>
        <w:tab/>
      </w:r>
      <w:r w:rsidR="00A935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D445D4">
        <w:rPr>
          <w:rFonts w:ascii="Arial" w:hAnsi="Arial" w:cs="Arial"/>
          <w:sz w:val="16"/>
          <w:szCs w:val="16"/>
        </w:rPr>
        <w:t xml:space="preserve">            </w:t>
      </w:r>
      <w:r w:rsidRPr="00D16A90">
        <w:rPr>
          <w:rFonts w:ascii="Arial" w:hAnsi="Arial" w:cs="Arial"/>
          <w:sz w:val="16"/>
          <w:szCs w:val="16"/>
        </w:rPr>
        <w:t>podpis rodzica / opiekuna prawnego / pełnoletniego ucznia</w:t>
      </w:r>
    </w:p>
    <w:sectPr w:rsidR="00FE0698" w:rsidSect="00BD0F76">
      <w:pgSz w:w="11906" w:h="16838"/>
      <w:pgMar w:top="142" w:right="282" w:bottom="142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1A" w:rsidRDefault="0022601A">
      <w:r>
        <w:separator/>
      </w:r>
    </w:p>
  </w:endnote>
  <w:endnote w:type="continuationSeparator" w:id="0">
    <w:p w:rsidR="0022601A" w:rsidRDefault="0022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1A" w:rsidRDefault="0022601A">
      <w:r>
        <w:separator/>
      </w:r>
    </w:p>
  </w:footnote>
  <w:footnote w:type="continuationSeparator" w:id="0">
    <w:p w:rsidR="0022601A" w:rsidRDefault="0022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3B029BE"/>
    <w:multiLevelType w:val="hybridMultilevel"/>
    <w:tmpl w:val="97EEEA90"/>
    <w:lvl w:ilvl="0" w:tplc="9A04F7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05C4556"/>
    <w:multiLevelType w:val="hybridMultilevel"/>
    <w:tmpl w:val="6D6C5BB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DC38A6"/>
    <w:multiLevelType w:val="hybridMultilevel"/>
    <w:tmpl w:val="FBD02228"/>
    <w:lvl w:ilvl="0" w:tplc="61321B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31256"/>
    <w:multiLevelType w:val="hybridMultilevel"/>
    <w:tmpl w:val="53729880"/>
    <w:lvl w:ilvl="0" w:tplc="61321BF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B440C0"/>
    <w:multiLevelType w:val="hybridMultilevel"/>
    <w:tmpl w:val="5AD299BA"/>
    <w:lvl w:ilvl="0" w:tplc="33C0B0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0CF3C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33C0B06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D456C05"/>
    <w:multiLevelType w:val="hybridMultilevel"/>
    <w:tmpl w:val="9900308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33C0B06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213938"/>
    <w:multiLevelType w:val="hybridMultilevel"/>
    <w:tmpl w:val="6EF41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00373"/>
    <w:multiLevelType w:val="hybridMultilevel"/>
    <w:tmpl w:val="1B18C926"/>
    <w:lvl w:ilvl="0" w:tplc="381E2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519A7"/>
    <w:multiLevelType w:val="hybridMultilevel"/>
    <w:tmpl w:val="B07C1FD4"/>
    <w:lvl w:ilvl="0" w:tplc="D3B8C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00BF8"/>
    <w:multiLevelType w:val="hybridMultilevel"/>
    <w:tmpl w:val="D8B4033C"/>
    <w:lvl w:ilvl="0" w:tplc="8D0EC0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90A71"/>
    <w:multiLevelType w:val="hybridMultilevel"/>
    <w:tmpl w:val="5D1A3156"/>
    <w:lvl w:ilvl="0" w:tplc="6E4492D4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2" w15:restartNumberingAfterBreak="0">
    <w:nsid w:val="45800738"/>
    <w:multiLevelType w:val="hybridMultilevel"/>
    <w:tmpl w:val="65480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6343E"/>
    <w:multiLevelType w:val="hybridMultilevel"/>
    <w:tmpl w:val="DF508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1552E"/>
    <w:multiLevelType w:val="hybridMultilevel"/>
    <w:tmpl w:val="36B425FE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085005A"/>
    <w:multiLevelType w:val="hybridMultilevel"/>
    <w:tmpl w:val="5AD299BA"/>
    <w:lvl w:ilvl="0" w:tplc="33C0B0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3C0B06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9E"/>
    <w:rsid w:val="00013570"/>
    <w:rsid w:val="00014B54"/>
    <w:rsid w:val="00021D03"/>
    <w:rsid w:val="00027C1B"/>
    <w:rsid w:val="00082C6C"/>
    <w:rsid w:val="000914D0"/>
    <w:rsid w:val="000950BB"/>
    <w:rsid w:val="000A042B"/>
    <w:rsid w:val="000A319C"/>
    <w:rsid w:val="000D481F"/>
    <w:rsid w:val="000E0F9A"/>
    <w:rsid w:val="000E5B29"/>
    <w:rsid w:val="000F4FA3"/>
    <w:rsid w:val="001010DC"/>
    <w:rsid w:val="00114A8A"/>
    <w:rsid w:val="00115CA4"/>
    <w:rsid w:val="00124057"/>
    <w:rsid w:val="00130355"/>
    <w:rsid w:val="00145442"/>
    <w:rsid w:val="00150B16"/>
    <w:rsid w:val="00186BAE"/>
    <w:rsid w:val="001A2718"/>
    <w:rsid w:val="001B636F"/>
    <w:rsid w:val="001C325C"/>
    <w:rsid w:val="001C3CA6"/>
    <w:rsid w:val="0022601A"/>
    <w:rsid w:val="00227F8F"/>
    <w:rsid w:val="002402F4"/>
    <w:rsid w:val="002407D7"/>
    <w:rsid w:val="00252DF3"/>
    <w:rsid w:val="00262DC5"/>
    <w:rsid w:val="0026363C"/>
    <w:rsid w:val="00297F16"/>
    <w:rsid w:val="002A3B11"/>
    <w:rsid w:val="002B7849"/>
    <w:rsid w:val="002D6A7C"/>
    <w:rsid w:val="002D7B7A"/>
    <w:rsid w:val="002E5C43"/>
    <w:rsid w:val="00305F3B"/>
    <w:rsid w:val="00321DC1"/>
    <w:rsid w:val="00345CD7"/>
    <w:rsid w:val="0036099D"/>
    <w:rsid w:val="003757EE"/>
    <w:rsid w:val="003767A9"/>
    <w:rsid w:val="0037799F"/>
    <w:rsid w:val="00377B9A"/>
    <w:rsid w:val="0038003F"/>
    <w:rsid w:val="00382C75"/>
    <w:rsid w:val="003A364B"/>
    <w:rsid w:val="003B6865"/>
    <w:rsid w:val="003C0838"/>
    <w:rsid w:val="003D347C"/>
    <w:rsid w:val="003F0F0E"/>
    <w:rsid w:val="003F66E3"/>
    <w:rsid w:val="00415843"/>
    <w:rsid w:val="00421513"/>
    <w:rsid w:val="004415F1"/>
    <w:rsid w:val="00460F53"/>
    <w:rsid w:val="00482416"/>
    <w:rsid w:val="004D0E4B"/>
    <w:rsid w:val="004E1964"/>
    <w:rsid w:val="004E4440"/>
    <w:rsid w:val="004E46A0"/>
    <w:rsid w:val="004F060F"/>
    <w:rsid w:val="004F22A8"/>
    <w:rsid w:val="00503317"/>
    <w:rsid w:val="0052255E"/>
    <w:rsid w:val="0052326D"/>
    <w:rsid w:val="0053742B"/>
    <w:rsid w:val="005532BF"/>
    <w:rsid w:val="0055619E"/>
    <w:rsid w:val="005813E4"/>
    <w:rsid w:val="00581EB5"/>
    <w:rsid w:val="00592140"/>
    <w:rsid w:val="0059645C"/>
    <w:rsid w:val="005A3148"/>
    <w:rsid w:val="005B7B5A"/>
    <w:rsid w:val="005C30B6"/>
    <w:rsid w:val="005C5260"/>
    <w:rsid w:val="005D1C85"/>
    <w:rsid w:val="005E160C"/>
    <w:rsid w:val="005F3A83"/>
    <w:rsid w:val="00610A79"/>
    <w:rsid w:val="0063335B"/>
    <w:rsid w:val="00640FAA"/>
    <w:rsid w:val="00642299"/>
    <w:rsid w:val="00642BDA"/>
    <w:rsid w:val="00650840"/>
    <w:rsid w:val="00656D4B"/>
    <w:rsid w:val="006A4F99"/>
    <w:rsid w:val="006C4349"/>
    <w:rsid w:val="006D5654"/>
    <w:rsid w:val="006E61CE"/>
    <w:rsid w:val="006F7AE5"/>
    <w:rsid w:val="00701E9E"/>
    <w:rsid w:val="00710EC3"/>
    <w:rsid w:val="00720544"/>
    <w:rsid w:val="0074282C"/>
    <w:rsid w:val="00754CE3"/>
    <w:rsid w:val="007625E5"/>
    <w:rsid w:val="007A1719"/>
    <w:rsid w:val="007D59BB"/>
    <w:rsid w:val="007E2D17"/>
    <w:rsid w:val="0081792D"/>
    <w:rsid w:val="0083760E"/>
    <w:rsid w:val="0086536A"/>
    <w:rsid w:val="008928BA"/>
    <w:rsid w:val="008932B5"/>
    <w:rsid w:val="0089430F"/>
    <w:rsid w:val="008B68C1"/>
    <w:rsid w:val="008D12AA"/>
    <w:rsid w:val="008E4169"/>
    <w:rsid w:val="008F76BD"/>
    <w:rsid w:val="00920675"/>
    <w:rsid w:val="00960493"/>
    <w:rsid w:val="00960FE7"/>
    <w:rsid w:val="00974520"/>
    <w:rsid w:val="009855FE"/>
    <w:rsid w:val="009D5304"/>
    <w:rsid w:val="00A35ACF"/>
    <w:rsid w:val="00A36929"/>
    <w:rsid w:val="00A40FD0"/>
    <w:rsid w:val="00A61C81"/>
    <w:rsid w:val="00A63F55"/>
    <w:rsid w:val="00A935E4"/>
    <w:rsid w:val="00AB4530"/>
    <w:rsid w:val="00AC6451"/>
    <w:rsid w:val="00AC7984"/>
    <w:rsid w:val="00B61889"/>
    <w:rsid w:val="00B86297"/>
    <w:rsid w:val="00B92A1D"/>
    <w:rsid w:val="00B95926"/>
    <w:rsid w:val="00B95BD5"/>
    <w:rsid w:val="00BB0B1D"/>
    <w:rsid w:val="00BD0F76"/>
    <w:rsid w:val="00BF23E9"/>
    <w:rsid w:val="00C343F5"/>
    <w:rsid w:val="00C61B3E"/>
    <w:rsid w:val="00C63429"/>
    <w:rsid w:val="00C65247"/>
    <w:rsid w:val="00C70EFD"/>
    <w:rsid w:val="00C77994"/>
    <w:rsid w:val="00C961AD"/>
    <w:rsid w:val="00CC694A"/>
    <w:rsid w:val="00CF14F2"/>
    <w:rsid w:val="00CF473D"/>
    <w:rsid w:val="00D15CB7"/>
    <w:rsid w:val="00D16A90"/>
    <w:rsid w:val="00D445D4"/>
    <w:rsid w:val="00D847FA"/>
    <w:rsid w:val="00D92037"/>
    <w:rsid w:val="00DA6548"/>
    <w:rsid w:val="00DC7B42"/>
    <w:rsid w:val="00DD0B89"/>
    <w:rsid w:val="00DD5A9C"/>
    <w:rsid w:val="00DD7279"/>
    <w:rsid w:val="00DE785C"/>
    <w:rsid w:val="00E00F08"/>
    <w:rsid w:val="00E0698B"/>
    <w:rsid w:val="00E06E57"/>
    <w:rsid w:val="00E27B3D"/>
    <w:rsid w:val="00E63BA9"/>
    <w:rsid w:val="00E722FC"/>
    <w:rsid w:val="00E859A7"/>
    <w:rsid w:val="00E87013"/>
    <w:rsid w:val="00EB3F9E"/>
    <w:rsid w:val="00ED1E85"/>
    <w:rsid w:val="00ED4A35"/>
    <w:rsid w:val="00EF5978"/>
    <w:rsid w:val="00EF74C4"/>
    <w:rsid w:val="00F027B9"/>
    <w:rsid w:val="00F21973"/>
    <w:rsid w:val="00F27DE6"/>
    <w:rsid w:val="00F56995"/>
    <w:rsid w:val="00F61FB1"/>
    <w:rsid w:val="00F80F68"/>
    <w:rsid w:val="00F82E23"/>
    <w:rsid w:val="00FA45B6"/>
    <w:rsid w:val="00FE0698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E61361A"/>
  <w15:docId w15:val="{EA64F515-9D4F-4683-9339-141BAFA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ind w:left="4956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956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ind w:left="5664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z w:val="32"/>
    </w:rPr>
  </w:style>
  <w:style w:type="paragraph" w:styleId="Nagwek5">
    <w:name w:val="heading 5"/>
    <w:basedOn w:val="Normalny"/>
    <w:next w:val="Normalny"/>
    <w:qFormat/>
    <w:pPr>
      <w:keepNext/>
      <w:ind w:left="5387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left="5387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5387"/>
      <w:outlineLvl w:val="6"/>
    </w:pPr>
    <w:rPr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ind w:left="4248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rFonts w:ascii="Arial" w:hAnsi="Arial" w:cs="Arial"/>
    </w:rPr>
  </w:style>
  <w:style w:type="paragraph" w:styleId="Tekstpodstawowywcity2">
    <w:name w:val="Body Text Indent 2"/>
    <w:basedOn w:val="Normalny"/>
    <w:pPr>
      <w:ind w:firstLine="708"/>
      <w:jc w:val="both"/>
    </w:pPr>
  </w:style>
  <w:style w:type="paragraph" w:styleId="Tekstblokowy">
    <w:name w:val="Block Text"/>
    <w:basedOn w:val="Normalny"/>
    <w:pPr>
      <w:shd w:val="clear" w:color="auto" w:fill="FFFFFF"/>
      <w:spacing w:before="5" w:line="482" w:lineRule="exact"/>
      <w:ind w:left="400" w:right="43" w:hanging="366"/>
      <w:jc w:val="both"/>
    </w:pPr>
    <w:rPr>
      <w:rFonts w:ascii="Arial" w:hAnsi="Arial" w:cs="Arial"/>
      <w:color w:val="000000"/>
      <w:w w:val="90"/>
      <w:szCs w:val="3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1C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61F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61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powiat-szablon.dot</Template>
  <TotalTime>1</TotalTime>
  <Pages>1</Pages>
  <Words>278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7 stycznia 2002r</vt:lpstr>
    </vt:vector>
  </TitlesOfParts>
  <Company>Starostwo Powiatowe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7 stycznia 2002r</dc:title>
  <dc:creator>K</dc:creator>
  <cp:lastModifiedBy>Monika Maciąg</cp:lastModifiedBy>
  <cp:revision>2</cp:revision>
  <cp:lastPrinted>2022-05-04T06:22:00Z</cp:lastPrinted>
  <dcterms:created xsi:type="dcterms:W3CDTF">2022-05-04T06:23:00Z</dcterms:created>
  <dcterms:modified xsi:type="dcterms:W3CDTF">2022-05-04T06:23:00Z</dcterms:modified>
</cp:coreProperties>
</file>